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86" w:rsidRDefault="00CD6D86" w:rsidP="005D7B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22F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Мельничук С.Л. Психологічні  аспекти становлення майбутніх психологів під час навчання</w:t>
      </w:r>
      <w:r w:rsidRPr="00BA22F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.</w:t>
      </w:r>
      <w:r w:rsidRPr="00BA22F1">
        <w:rPr>
          <w:rFonts w:ascii="Times New Roman" w:hAnsi="Times New Roman" w:cs="Times New Roman"/>
          <w:sz w:val="28"/>
          <w:szCs w:val="28"/>
          <w:lang w:val="uk-UA"/>
        </w:rPr>
        <w:t xml:space="preserve"> Збірник матеріалів IV Міжвузівської науково-практичної конференції «Практична психологія ХХІ ст..: проблеми та перспективи» (з нагоди 125 річчя від дня народження Лева Семеновича Виготського». 22.04.2021. ХГПА. С.107-110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D86" w:rsidRDefault="00CD6D86" w:rsidP="005D7B96">
      <w:pPr>
        <w:spacing w:line="36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bookmarkStart w:id="0" w:name="_GoBack"/>
      <w:bookmarkEnd w:id="0"/>
    </w:p>
    <w:p w:rsidR="00CD6D86" w:rsidRDefault="00CD6D86" w:rsidP="006C6BBE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Мельничук Світлана</w:t>
      </w:r>
    </w:p>
    <w:p w:rsidR="00CD6D86" w:rsidRPr="00825755" w:rsidRDefault="00CD6D86" w:rsidP="006C6BBE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25755">
        <w:rPr>
          <w:rFonts w:ascii="Times New Roman" w:hAnsi="Times New Roman" w:cs="Times New Roman"/>
          <w:noProof/>
          <w:sz w:val="28"/>
          <w:szCs w:val="28"/>
          <w:lang w:val="uk-UA"/>
        </w:rPr>
        <w:t>к.психол.н.</w:t>
      </w:r>
    </w:p>
    <w:p w:rsidR="00CD6D86" w:rsidRPr="00825755" w:rsidRDefault="00CD6D86" w:rsidP="006C6BBE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257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ст. викладач кафедри психології</w:t>
      </w:r>
    </w:p>
    <w:p w:rsidR="00CD6D86" w:rsidRPr="00825755" w:rsidRDefault="00CD6D86" w:rsidP="006C6BBE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25755">
        <w:rPr>
          <w:rFonts w:ascii="Times New Roman" w:hAnsi="Times New Roman" w:cs="Times New Roman"/>
          <w:noProof/>
          <w:sz w:val="28"/>
          <w:szCs w:val="28"/>
          <w:lang w:val="uk-UA"/>
        </w:rPr>
        <w:t>Хмельницька гуманітарно-педагогічної академії</w:t>
      </w:r>
    </w:p>
    <w:p w:rsidR="00CD6D86" w:rsidRPr="00467AD7" w:rsidRDefault="00CD6D86" w:rsidP="006C6B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ПСИХОЛОГІЧН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І АСПЕКТИ СТА</w:t>
      </w:r>
      <w:r w:rsidRPr="00467AD7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НОВЛЕННЯ МАЙБУТНІХ ПСИХОЛОГІВ ПІД ЧАС НАВЧАННЯ</w:t>
      </w:r>
    </w:p>
    <w:p w:rsidR="00CD6D86" w:rsidRPr="00467AD7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Особливості роботи та вимоги до фахівців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 психології за останні роки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зазнали значних змін у зв’язку із кардинальною трансформацією соціально-політичного та економічного ладу у нашій країні, а також із інтенсивною інтеграцією України до світової спільноти.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Досліджуючи проблему становлення майбутніх фахівців сучасні науковці </w:t>
      </w:r>
      <w:r w:rsidRPr="00825755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2,3</w:t>
      </w:r>
      <w:r w:rsidRPr="00825755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використовують поняття «професіогенезу»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яке розглядається як цілісний безперервний процес становлення особистості фахівця, який починається з моменту вибору і прийняття майбутньої професії і закінчується, коли людина припиняє активну трудову діяльність. </w:t>
      </w:r>
    </w:p>
    <w:p w:rsidR="00CD6D86" w:rsidRPr="00467AD7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 зазначає у своїй монографії О.О.Кокун, 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>виділяють два напрямки професіогенезу особистості: формування внутрішніх засобів професійної діяльності, що включають спеціальні знання, уміння і навички, мотиваційні аспекти професійної діяльності, професійні риси характеру, здатність до професійного спілкування, рефлексію, інтелектуально-творчі якості, адекватний індивідуальний стиль професійної діяльності; формування та засвоєння зовнішніх (соціальних) засобів професійної діяльності, що супроводжується накопиченням певних соціальних регуляторів в даному професійному співтоваристві, освоєння соціального простору професії, відповідних матеріалів і інформаційних засобів професійної діяльності. Результатом професіогенезу є досягнутий особистістю рівень професіоналізму, тобто професійної зрілості особистості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4315">
        <w:rPr>
          <w:rFonts w:ascii="Times New Roman" w:hAnsi="Times New Roman" w:cs="Times New Roman"/>
          <w:noProof/>
          <w:sz w:val="28"/>
          <w:szCs w:val="28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734315">
        <w:rPr>
          <w:rFonts w:ascii="Times New Roman" w:hAnsi="Times New Roman" w:cs="Times New Roman"/>
          <w:noProof/>
          <w:sz w:val="28"/>
          <w:szCs w:val="28"/>
        </w:rPr>
        <w:t>]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І.І. Бондаренко зазначає, що д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>ана характеристика є інтегральним утворенням і, на думку цілого ряду дослідників, включає особистісну, соціальну 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діяльнісну зрілість фахівця [2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>, с. 8 - 9]</w:t>
      </w:r>
    </w:p>
    <w:p w:rsidR="00CD6D86" w:rsidRPr="00467AD7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Процес становлення майбутнього фахівця розпочинається під час 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його 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>професійної спрямованості, компетентності, соціально значущих та професійно важливих якостей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особистості, їх інтеграції.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А.К.Марковою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виділені основні 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етапи освоєння професії: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1) адаптація до професії;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2) самоактуалізація в професії – пристосування людини до професії;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>3) гармонізація з професією – людина легко виконує завдання за засвоєн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ими технологіями;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4) перетворення, збагачення своєї професії – справжня творчість припускає пошук нових, більш досконалих способів досягнення бажаного результату;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>) етап творчого самовизначення себе як Особистості – прагнення реалізува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 свою головну життєву ідею [4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>].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Важливим аспектом процесу професіогенезу є формування професійно важливих якостей у майбутніх фахівців, високий рівень їх сформованості дає гарантії успішної підготовки до професійноїдіяльності. Зокрема 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Є.С.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Романова виділила основні завдання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які спрямовані на формування системи професійно важливих якостей практичного психолога: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1) інформаційні – оволодіння системою знань, базових наук, підвищення рівня професійних знань;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2) розвиваючі – формування особистості як свідомого суб'єкта поведінки і діяльності і т.д.;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3) дослідницькі;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4) конструктивні (конструктивно-змістові, конструктивнооперативні, конструктивно-матеріальні);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5) комунікативні;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6) організаційно-методичні;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7) діагностичні;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8) консультаційні; </w:t>
      </w:r>
    </w:p>
    <w:p w:rsidR="00CD6D86" w:rsidRPr="00427041" w:rsidRDefault="00CD6D86" w:rsidP="006C6BBE">
      <w:pPr>
        <w:spacing w:line="36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9) корекційні [5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>].</w:t>
      </w:r>
    </w:p>
    <w:p w:rsidR="00CD6D86" w:rsidRDefault="00CD6D86" w:rsidP="00734315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виконання всіх вище зазначених завдань є важливим психологічний супровід особистості майбутнього психолога під час навчання. Н.О. Антонова звертає увагу на те, що на 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етапі професійного навчання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студентів завдяки співпраці адміністрації, викладачів, куратора і психологічної служби вищого навчального закладу повинні вирішуватися такі проблеми як: </w:t>
      </w:r>
    </w:p>
    <w:p w:rsidR="00CD6D86" w:rsidRPr="00EE1BD4" w:rsidRDefault="00CD6D86" w:rsidP="00EE1BD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E1BD4">
        <w:rPr>
          <w:rFonts w:ascii="Times New Roman" w:hAnsi="Times New Roman" w:cs="Times New Roman"/>
          <w:noProof/>
          <w:sz w:val="28"/>
          <w:szCs w:val="28"/>
          <w:lang w:val="uk-UA"/>
        </w:rPr>
        <w:t>освоєння студентами нових форм і методів навчальної діяльності; становлення навичок самоорганізації та самоконтролю в нових умовах навчання; розвиток і зміцнення навчальної і професійної мотивації;</w:t>
      </w:r>
    </w:p>
    <w:p w:rsidR="00CD6D86" w:rsidRPr="00832D4E" w:rsidRDefault="00CD6D86" w:rsidP="00832D4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2D4E">
        <w:rPr>
          <w:rFonts w:ascii="Times New Roman" w:hAnsi="Times New Roman" w:cs="Times New Roman"/>
          <w:noProof/>
          <w:sz w:val="28"/>
          <w:szCs w:val="28"/>
          <w:lang w:val="uk-UA"/>
        </w:rPr>
        <w:t>психологічна адаптація до нового режиму навчання (розподіл часу і сил, стратегія і такти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ка підготовки до семестрового контролю</w:t>
      </w:r>
      <w:r w:rsidRPr="00832D4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саморегуляція емоційних станів</w:t>
      </w:r>
      <w:r w:rsidRPr="00832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); </w:t>
      </w:r>
    </w:p>
    <w:p w:rsidR="00CD6D86" w:rsidRPr="00832D4E" w:rsidRDefault="00CD6D86" w:rsidP="00832D4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2D4E">
        <w:rPr>
          <w:rFonts w:ascii="Times New Roman" w:hAnsi="Times New Roman" w:cs="Times New Roman"/>
          <w:noProof/>
          <w:sz w:val="28"/>
          <w:szCs w:val="28"/>
          <w:lang w:val="uk-UA"/>
        </w:rPr>
        <w:t>освоєння професійної 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айстерності</w:t>
      </w:r>
      <w:r w:rsidRPr="00832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; формування і розвиток здатності до сприйняття «професійної складової» навчального матеріалу; формування адекватних критеріїв і еталонів професіоналізму в роботі психолога; розвиток рефлексії стосовно власної діяльності; </w:t>
      </w:r>
    </w:p>
    <w:p w:rsidR="00CD6D86" w:rsidRPr="00832D4E" w:rsidRDefault="00CD6D86" w:rsidP="00832D4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2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виховання професійної й особистісної позиції психолога, професійної етики та стилю поведінки; </w:t>
      </w:r>
    </w:p>
    <w:p w:rsidR="00CD6D86" w:rsidRPr="00832D4E" w:rsidRDefault="00CD6D86" w:rsidP="00832D4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2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своєчасне забезпечення студентів профорієнтаційною інформацією і можливістю індивідуальних профконсультацій на всіх етапах їх професійного самовизначення й оптимізація умов професійного вибору; </w:t>
      </w:r>
    </w:p>
    <w:p w:rsidR="00CD6D86" w:rsidRPr="00832D4E" w:rsidRDefault="00CD6D86" w:rsidP="00832D4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2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допомога у формуванні комфортних міжособистісних відносин у студентських групах і спілкуванні з викладачами; </w:t>
      </w:r>
    </w:p>
    <w:p w:rsidR="00CD6D86" w:rsidRDefault="00CD6D86" w:rsidP="00EE1BD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2D4E">
        <w:rPr>
          <w:rFonts w:ascii="Times New Roman" w:hAnsi="Times New Roman" w:cs="Times New Roman"/>
          <w:noProof/>
          <w:sz w:val="28"/>
          <w:szCs w:val="28"/>
          <w:lang w:val="uk-UA"/>
        </w:rPr>
        <w:t>розвиток і зміцнення принципів «педагогіки співробітництва» і діалогу викладачів зі студентами на всіх етапах і при всіх формах навчання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34315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734315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  <w:r w:rsidRPr="00832D4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D6D86" w:rsidRPr="00EE1BD4" w:rsidRDefault="00CD6D86" w:rsidP="00EE1BD4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E1BD4">
        <w:rPr>
          <w:rFonts w:ascii="Times New Roman" w:hAnsi="Times New Roman" w:cs="Times New Roman"/>
          <w:noProof/>
          <w:sz w:val="28"/>
          <w:szCs w:val="28"/>
          <w:lang w:val="uk-UA"/>
        </w:rPr>
        <w:t>Таким чином, проаналізувавши праці науковців</w:t>
      </w:r>
      <w:r w:rsidRPr="00EE1BD4">
        <w:rPr>
          <w:rFonts w:ascii="Times New Roman" w:hAnsi="Times New Roman" w:cs="Times New Roman"/>
          <w:noProof/>
          <w:sz w:val="28"/>
          <w:szCs w:val="28"/>
        </w:rPr>
        <w:t xml:space="preserve"> [</w:t>
      </w:r>
      <w:r w:rsidRPr="00EE1BD4">
        <w:rPr>
          <w:rFonts w:ascii="Times New Roman" w:hAnsi="Times New Roman" w:cs="Times New Roman"/>
          <w:noProof/>
          <w:sz w:val="28"/>
          <w:szCs w:val="28"/>
          <w:lang w:val="uk-UA"/>
        </w:rPr>
        <w:t>1,3,4</w:t>
      </w:r>
      <w:r w:rsidRPr="00EE1BD4">
        <w:rPr>
          <w:rFonts w:ascii="Times New Roman" w:hAnsi="Times New Roman" w:cs="Times New Roman"/>
          <w:noProof/>
          <w:sz w:val="28"/>
          <w:szCs w:val="28"/>
        </w:rPr>
        <w:t>]</w:t>
      </w:r>
      <w:r w:rsidRPr="00EE1BD4">
        <w:rPr>
          <w:rFonts w:ascii="Times New Roman" w:hAnsi="Times New Roman" w:cs="Times New Roman"/>
          <w:noProof/>
          <w:sz w:val="28"/>
          <w:szCs w:val="28"/>
          <w:lang w:val="uk-UA"/>
        </w:rPr>
        <w:t>, можна зазначити те, що психологічний супровід повинен будуватися на основних принципах підготовки майбутніх фахівців, а саме:</w:t>
      </w:r>
    </w:p>
    <w:p w:rsidR="00CD6D86" w:rsidRDefault="00CD6D86" w:rsidP="00EE1BD4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1) врахування потреби особистості в самоорганізації, самовизначенні і саморозвитку; 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2) визначення пріоритетів індивідуальності, самоцінності студента, котрий є повноправним суб'єктом свого професійного становлення; </w:t>
      </w:r>
    </w:p>
    <w:p w:rsidR="00CD6D86" w:rsidRPr="00467AD7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>3) методи роботи мають співвідноситися з закономірностями професійного становлення особистості.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ідходи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науковців 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сприяння професійному становленню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майбутніх 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психологів є загальними 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кожен із зазначених принципів їх підготовки потребує</w:t>
      </w:r>
      <w:r w:rsidRPr="00467A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конкретного практичного наповнення, апробації та відпрацювання.</w:t>
      </w: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D6D86" w:rsidRDefault="00CD6D86" w:rsidP="006C6BBE">
      <w:pPr>
        <w:spacing w:line="36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6C6BBE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СПИСОК ВИКОРИСТАНИХ ДЖЕРЕЛ</w:t>
      </w:r>
    </w:p>
    <w:p w:rsidR="00CD6D86" w:rsidRPr="00ED73D3" w:rsidRDefault="00CD6D86" w:rsidP="006C6B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D7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3D3">
        <w:rPr>
          <w:rFonts w:ascii="Times New Roman" w:hAnsi="Times New Roman" w:cs="Times New Roman"/>
          <w:sz w:val="28"/>
          <w:szCs w:val="28"/>
        </w:rPr>
        <w:t>Антонова Н.О. Кризові явища у професійному становленні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3D3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логів та психологів-практиків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73D3">
        <w:rPr>
          <w:rFonts w:ascii="Times New Roman" w:hAnsi="Times New Roman" w:cs="Times New Roman"/>
          <w:sz w:val="28"/>
          <w:szCs w:val="28"/>
        </w:rPr>
        <w:t xml:space="preserve"> </w:t>
      </w:r>
      <w:r w:rsidRPr="009D286E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ктуальні проблеми психології. </w:t>
      </w:r>
      <w:r w:rsidRPr="009D286E">
        <w:rPr>
          <w:rFonts w:ascii="Times New Roman" w:hAnsi="Times New Roman" w:cs="Times New Roman"/>
          <w:i/>
          <w:iCs/>
          <w:sz w:val="28"/>
          <w:szCs w:val="28"/>
        </w:rPr>
        <w:t>Т. V: Психофізіологія. Психологія праці. Експериментальна психологія.</w:t>
      </w:r>
      <w:r w:rsidRPr="00ED73D3">
        <w:rPr>
          <w:rFonts w:ascii="Times New Roman" w:hAnsi="Times New Roman" w:cs="Times New Roman"/>
          <w:sz w:val="28"/>
          <w:szCs w:val="28"/>
        </w:rPr>
        <w:t xml:space="preserve"> К.: ІВ</w:t>
      </w:r>
      <w:r>
        <w:rPr>
          <w:rFonts w:ascii="Times New Roman" w:hAnsi="Times New Roman" w:cs="Times New Roman"/>
          <w:sz w:val="28"/>
          <w:szCs w:val="28"/>
        </w:rPr>
        <w:t xml:space="preserve">Ц Держкомстату України, 2007. </w:t>
      </w:r>
      <w:r w:rsidRPr="00ED73D3">
        <w:rPr>
          <w:rFonts w:ascii="Times New Roman" w:hAnsi="Times New Roman" w:cs="Times New Roman"/>
          <w:sz w:val="28"/>
          <w:szCs w:val="28"/>
        </w:rPr>
        <w:t>Вип. 6. С. 3 – 9.</w:t>
      </w:r>
    </w:p>
    <w:p w:rsidR="00CD6D86" w:rsidRPr="00ED73D3" w:rsidRDefault="00CD6D86" w:rsidP="006C6B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D73D3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І.І. Психологічні умови ефективної професійної ада</w:t>
      </w:r>
      <w:r>
        <w:rPr>
          <w:rFonts w:ascii="Times New Roman" w:hAnsi="Times New Roman" w:cs="Times New Roman"/>
          <w:sz w:val="28"/>
          <w:szCs w:val="28"/>
          <w:lang w:val="uk-UA"/>
        </w:rPr>
        <w:t>птації психологів-початківців: а</w:t>
      </w:r>
      <w:r w:rsidRPr="00ED73D3">
        <w:rPr>
          <w:rFonts w:ascii="Times New Roman" w:hAnsi="Times New Roman" w:cs="Times New Roman"/>
          <w:sz w:val="28"/>
          <w:szCs w:val="28"/>
          <w:lang w:val="uk-UA"/>
        </w:rPr>
        <w:t>вто</w:t>
      </w:r>
      <w:r>
        <w:rPr>
          <w:rFonts w:ascii="Times New Roman" w:hAnsi="Times New Roman" w:cs="Times New Roman"/>
          <w:sz w:val="28"/>
          <w:szCs w:val="28"/>
          <w:lang w:val="uk-UA"/>
        </w:rPr>
        <w:t>реф. дис... канд. психол. наук. К., 2004.</w:t>
      </w:r>
      <w:r w:rsidRPr="00ED73D3">
        <w:rPr>
          <w:rFonts w:ascii="Times New Roman" w:hAnsi="Times New Roman" w:cs="Times New Roman"/>
          <w:sz w:val="28"/>
          <w:szCs w:val="28"/>
          <w:lang w:val="uk-UA"/>
        </w:rPr>
        <w:t>19 с.</w:t>
      </w:r>
    </w:p>
    <w:p w:rsidR="00CD6D86" w:rsidRPr="00ED73D3" w:rsidRDefault="00CD6D86" w:rsidP="006C6B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D73D3">
        <w:rPr>
          <w:rFonts w:ascii="Times New Roman" w:hAnsi="Times New Roman" w:cs="Times New Roman"/>
          <w:sz w:val="28"/>
          <w:szCs w:val="28"/>
        </w:rPr>
        <w:t>Кокун О.М. Психологія професійного становлення с</w:t>
      </w:r>
      <w:r>
        <w:rPr>
          <w:rFonts w:ascii="Times New Roman" w:hAnsi="Times New Roman" w:cs="Times New Roman"/>
          <w:sz w:val="28"/>
          <w:szCs w:val="28"/>
        </w:rPr>
        <w:t xml:space="preserve">учасного фахівця: Монографія. К.: ДП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Інформ.-аналіт. Агенство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D73D3">
        <w:rPr>
          <w:rFonts w:ascii="Times New Roman" w:hAnsi="Times New Roman" w:cs="Times New Roman"/>
          <w:sz w:val="28"/>
          <w:szCs w:val="28"/>
        </w:rPr>
        <w:t>, 2012. – 200 с.</w:t>
      </w:r>
    </w:p>
    <w:p w:rsidR="00CD6D86" w:rsidRPr="00ED73D3" w:rsidRDefault="00CD6D86" w:rsidP="006C6B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D73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73D3">
        <w:rPr>
          <w:rFonts w:ascii="Times New Roman" w:hAnsi="Times New Roman" w:cs="Times New Roman"/>
          <w:sz w:val="28"/>
          <w:szCs w:val="28"/>
        </w:rPr>
        <w:t>Маркова А.К.</w:t>
      </w:r>
      <w:r>
        <w:rPr>
          <w:rFonts w:ascii="Times New Roman" w:hAnsi="Times New Roman" w:cs="Times New Roman"/>
          <w:sz w:val="28"/>
          <w:szCs w:val="28"/>
        </w:rPr>
        <w:t xml:space="preserve"> Психология профессионализма. М.: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 1996. 308</w:t>
      </w:r>
      <w:r w:rsidRPr="00ED73D3">
        <w:rPr>
          <w:rFonts w:ascii="Times New Roman" w:hAnsi="Times New Roman" w:cs="Times New Roman"/>
          <w:sz w:val="28"/>
          <w:szCs w:val="28"/>
        </w:rPr>
        <w:t>с.</w:t>
      </w:r>
    </w:p>
    <w:p w:rsidR="00CD6D86" w:rsidRPr="00ED73D3" w:rsidRDefault="00CD6D86" w:rsidP="006C6BBE">
      <w:pPr>
        <w:spacing w:line="36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Pr="00ED73D3">
        <w:rPr>
          <w:rFonts w:ascii="Times New Roman" w:hAnsi="Times New Roman" w:cs="Times New Roman"/>
          <w:noProof/>
          <w:sz w:val="28"/>
          <w:szCs w:val="28"/>
          <w:lang w:val="uk-UA"/>
        </w:rPr>
        <w:t>101.</w:t>
      </w:r>
      <w:r w:rsidRPr="00ED73D3">
        <w:rPr>
          <w:rFonts w:ascii="Times New Roman" w:hAnsi="Times New Roman" w:cs="Times New Roman"/>
          <w:sz w:val="28"/>
          <w:szCs w:val="28"/>
        </w:rPr>
        <w:t xml:space="preserve"> Романова Е.С. 99 популярных профессий. Психологиче</w:t>
      </w:r>
      <w:r>
        <w:rPr>
          <w:rFonts w:ascii="Times New Roman" w:hAnsi="Times New Roman" w:cs="Times New Roman"/>
          <w:sz w:val="28"/>
          <w:szCs w:val="28"/>
        </w:rPr>
        <w:t>ский анализ и профессиограммы. 2-е изд. СПб.: Питер, 2007.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3D3">
        <w:rPr>
          <w:rFonts w:ascii="Times New Roman" w:hAnsi="Times New Roman" w:cs="Times New Roman"/>
          <w:sz w:val="28"/>
          <w:szCs w:val="28"/>
        </w:rPr>
        <w:t>464 с.</w:t>
      </w:r>
    </w:p>
    <w:sectPr w:rsidR="00CD6D86" w:rsidRPr="00ED73D3" w:rsidSect="00FA7E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B3F"/>
    <w:multiLevelType w:val="hybridMultilevel"/>
    <w:tmpl w:val="92347576"/>
    <w:lvl w:ilvl="0" w:tplc="D60E8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EA4EDE"/>
    <w:multiLevelType w:val="hybridMultilevel"/>
    <w:tmpl w:val="A4D897FA"/>
    <w:lvl w:ilvl="0" w:tplc="D60E8D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0A0B01"/>
    <w:multiLevelType w:val="hybridMultilevel"/>
    <w:tmpl w:val="3B662518"/>
    <w:lvl w:ilvl="0" w:tplc="D60E8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6B4F30"/>
    <w:multiLevelType w:val="hybridMultilevel"/>
    <w:tmpl w:val="4E16EFB2"/>
    <w:lvl w:ilvl="0" w:tplc="D60E8DC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6E84080D"/>
    <w:multiLevelType w:val="hybridMultilevel"/>
    <w:tmpl w:val="0E20606C"/>
    <w:lvl w:ilvl="0" w:tplc="D60E8D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697"/>
    <w:rsid w:val="001F0C08"/>
    <w:rsid w:val="002E1CB6"/>
    <w:rsid w:val="00427041"/>
    <w:rsid w:val="00446F75"/>
    <w:rsid w:val="00462697"/>
    <w:rsid w:val="00467AD7"/>
    <w:rsid w:val="005D3D6A"/>
    <w:rsid w:val="005D7B96"/>
    <w:rsid w:val="006C6BBE"/>
    <w:rsid w:val="00734315"/>
    <w:rsid w:val="0080710F"/>
    <w:rsid w:val="00825755"/>
    <w:rsid w:val="00832D4E"/>
    <w:rsid w:val="009D286E"/>
    <w:rsid w:val="00AE0333"/>
    <w:rsid w:val="00BA22F1"/>
    <w:rsid w:val="00BC0EC4"/>
    <w:rsid w:val="00BD0565"/>
    <w:rsid w:val="00BD79CF"/>
    <w:rsid w:val="00CD6D86"/>
    <w:rsid w:val="00D5040D"/>
    <w:rsid w:val="00E037CF"/>
    <w:rsid w:val="00ED73D3"/>
    <w:rsid w:val="00EE1BD4"/>
    <w:rsid w:val="00FA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75"/>
    <w:pPr>
      <w:spacing w:after="200" w:line="276" w:lineRule="auto"/>
      <w:jc w:val="both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32D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5</Pages>
  <Words>967</Words>
  <Characters>5518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User3</cp:lastModifiedBy>
  <cp:revision>13</cp:revision>
  <cp:lastPrinted>2021-04-14T07:16:00Z</cp:lastPrinted>
  <dcterms:created xsi:type="dcterms:W3CDTF">2021-04-13T17:35:00Z</dcterms:created>
  <dcterms:modified xsi:type="dcterms:W3CDTF">2021-10-19T08:46:00Z</dcterms:modified>
</cp:coreProperties>
</file>